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A9030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D4043" w:rsidRDefault="009B7E2B" w:rsidP="00F153F7">
            <w:pPr>
              <w:spacing w:before="240"/>
              <w:ind w:right="-6878"/>
              <w:rPr>
                <w:rFonts w:ascii="Book Antiqua" w:eastAsia="Arial Unicode MS" w:hAnsi="Book Antiqua" w:cs="Latha"/>
                <w:b/>
              </w:rPr>
            </w:pPr>
            <w:r w:rsidRPr="00DD4043">
              <w:rPr>
                <w:rFonts w:ascii="Book Antiqua" w:eastAsia="Arial Unicode MS" w:hAnsi="Book Antiqua" w:cs="Latha"/>
                <w:b/>
              </w:rPr>
              <w:t xml:space="preserve">  </w:t>
            </w:r>
            <w:r w:rsidR="00F153F7">
              <w:rPr>
                <w:rFonts w:ascii="Book Antiqua" w:eastAsia="Arial Unicode MS" w:hAnsi="Book Antiqua" w:cs="Latha"/>
                <w:b/>
              </w:rPr>
              <w:t>ΔΙΕΥΘΥΝΣΗ ΔΕ</w:t>
            </w:r>
            <w:r w:rsidR="00C1016F">
              <w:rPr>
                <w:rFonts w:ascii="Book Antiqua" w:eastAsia="Arial Unicode MS" w:hAnsi="Book Antiqua" w:cs="Latha"/>
                <w:b/>
              </w:rPr>
              <w:t>ΥΤΕΡΟΒΑΘΜΙΑΣ ΕΚΠΑΙΔΕΥΣΗΣ</w:t>
            </w:r>
            <w:r w:rsidR="00C1016F">
              <w:rPr>
                <w:rFonts w:ascii="Book Antiqua" w:eastAsia="Arial Unicode MS" w:hAnsi="Book Antiqua" w:cs="Latha"/>
                <w:b/>
                <w:lang w:val="en-US"/>
              </w:rPr>
              <w:t xml:space="preserve"> </w:t>
            </w:r>
            <w:r w:rsidR="00C1016F">
              <w:rPr>
                <w:rFonts w:ascii="Book Antiqua" w:eastAsia="Arial Unicode MS" w:hAnsi="Book Antiqua" w:cs="Latha"/>
                <w:b/>
              </w:rPr>
              <w:t>ΕΒΡΟΥ</w:t>
            </w:r>
            <w:r w:rsidRPr="00DD4043">
              <w:rPr>
                <w:rFonts w:ascii="Book Antiqua" w:eastAsia="Arial Unicode MS" w:hAnsi="Book Antiqua" w:cs="Latha"/>
                <w:b/>
              </w:rPr>
              <w:t xml:space="preserve">                         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365839" w:rsidRDefault="00642F5E" w:rsidP="00D679B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B39A9" w:rsidRPr="00A4271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679BA">
              <w:rPr>
                <w:rFonts w:ascii="Arial" w:hAnsi="Arial" w:cs="Arial"/>
                <w:b/>
                <w:bCs/>
                <w:sz w:val="20"/>
              </w:rPr>
              <w:t xml:space="preserve">Είμαι </w:t>
            </w:r>
            <w:proofErr w:type="spellStart"/>
            <w:r w:rsidR="00D679BA">
              <w:rPr>
                <w:rFonts w:ascii="Arial" w:hAnsi="Arial" w:cs="Arial"/>
                <w:b/>
                <w:bCs/>
                <w:sz w:val="20"/>
              </w:rPr>
              <w:t>εγγεγραμένη</w:t>
            </w:r>
            <w:proofErr w:type="spellEnd"/>
            <w:r w:rsidR="00D679BA">
              <w:rPr>
                <w:rFonts w:ascii="Arial" w:hAnsi="Arial" w:cs="Arial"/>
                <w:b/>
                <w:bCs/>
                <w:sz w:val="20"/>
              </w:rPr>
              <w:t xml:space="preserve"> στο </w:t>
            </w:r>
            <w:proofErr w:type="spellStart"/>
            <w:r w:rsidR="00D679BA">
              <w:rPr>
                <w:rFonts w:ascii="Arial" w:hAnsi="Arial" w:cs="Arial"/>
                <w:b/>
                <w:bCs/>
                <w:sz w:val="20"/>
              </w:rPr>
              <w:t>ταμειο</w:t>
            </w:r>
            <w:proofErr w:type="spellEnd"/>
            <w:r w:rsidR="00D679B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679BA">
              <w:rPr>
                <w:rFonts w:ascii="Arial" w:hAnsi="Arial" w:cs="Arial"/>
                <w:sz w:val="20"/>
              </w:rPr>
              <w:t xml:space="preserve">ασφάλισης (Πρώην ΤΣΑΥ), ΑΝΩ ΠΕΝΤΑΕΤΙΑΣ ή ΚΑΤΩ ΠΕΝΤΑΕΤΙΑΣ </w:t>
            </w:r>
            <w:r w:rsidR="00E82BDF">
              <w:rPr>
                <w:rFonts w:ascii="Arial" w:hAnsi="Arial" w:cs="Arial"/>
                <w:sz w:val="20"/>
              </w:rPr>
              <w:t xml:space="preserve">και </w:t>
            </w:r>
            <w:proofErr w:type="spellStart"/>
            <w:r w:rsidR="00E82BDF">
              <w:rPr>
                <w:rFonts w:ascii="Arial" w:hAnsi="Arial" w:cs="Arial"/>
                <w:sz w:val="20"/>
              </w:rPr>
              <w:t>μετα</w:t>
            </w:r>
            <w:proofErr w:type="spellEnd"/>
            <w:r w:rsidR="00E82BDF">
              <w:rPr>
                <w:rFonts w:ascii="Arial" w:hAnsi="Arial" w:cs="Arial"/>
                <w:sz w:val="20"/>
              </w:rPr>
              <w:t xml:space="preserve"> την 01 </w:t>
            </w:r>
            <w:proofErr w:type="spellStart"/>
            <w:r w:rsidR="00E82BDF">
              <w:rPr>
                <w:rFonts w:ascii="Arial" w:hAnsi="Arial" w:cs="Arial"/>
                <w:sz w:val="20"/>
              </w:rPr>
              <w:t>01</w:t>
            </w:r>
            <w:proofErr w:type="spellEnd"/>
            <w:r w:rsidR="00E82BDF">
              <w:rPr>
                <w:rFonts w:ascii="Arial" w:hAnsi="Arial" w:cs="Arial"/>
                <w:sz w:val="20"/>
              </w:rPr>
              <w:t xml:space="preserve"> 1993</w:t>
            </w:r>
            <w:r w:rsidR="00365839">
              <w:rPr>
                <w:rFonts w:ascii="Arial" w:hAnsi="Arial" w:cs="Arial"/>
                <w:sz w:val="20"/>
              </w:rPr>
              <w:t xml:space="preserve"> ή πριν το 1993</w:t>
            </w:r>
          </w:p>
        </w:tc>
      </w:tr>
      <w:tr w:rsidR="00832A6F" w:rsidRPr="00FB39A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FB39A9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FB39A9" w:rsidRDefault="00832A6F" w:rsidP="00A570CC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RPr="009F0A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F0AC0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9F0A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713254" w:rsidRDefault="00832A6F" w:rsidP="00713254">
      <w:pPr>
        <w:pStyle w:val="a6"/>
        <w:jc w:val="both"/>
      </w:pPr>
      <w: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713254" w:rsidSect="0072050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7B" w:rsidRDefault="008C6E7B">
      <w:r>
        <w:separator/>
      </w:r>
    </w:p>
  </w:endnote>
  <w:endnote w:type="continuationSeparator" w:id="0">
    <w:p w:rsidR="008C6E7B" w:rsidRDefault="008C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7B" w:rsidRDefault="008C6E7B">
      <w:r>
        <w:separator/>
      </w:r>
    </w:p>
  </w:footnote>
  <w:footnote w:type="continuationSeparator" w:id="0">
    <w:p w:rsidR="008C6E7B" w:rsidRDefault="008C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AF571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20400F"/>
    <w:rsid w:val="002935A6"/>
    <w:rsid w:val="00365839"/>
    <w:rsid w:val="003B2C80"/>
    <w:rsid w:val="00487CED"/>
    <w:rsid w:val="004F0FCD"/>
    <w:rsid w:val="0051331B"/>
    <w:rsid w:val="005A19AD"/>
    <w:rsid w:val="00642F5E"/>
    <w:rsid w:val="00680096"/>
    <w:rsid w:val="00713254"/>
    <w:rsid w:val="00720507"/>
    <w:rsid w:val="00817491"/>
    <w:rsid w:val="00832A6F"/>
    <w:rsid w:val="008C6E7B"/>
    <w:rsid w:val="008E1ED8"/>
    <w:rsid w:val="008F03E8"/>
    <w:rsid w:val="00927059"/>
    <w:rsid w:val="009B7E2B"/>
    <w:rsid w:val="009F0AC0"/>
    <w:rsid w:val="00A4271C"/>
    <w:rsid w:val="00A570CC"/>
    <w:rsid w:val="00A90308"/>
    <w:rsid w:val="00AF5718"/>
    <w:rsid w:val="00C1016F"/>
    <w:rsid w:val="00CC20F7"/>
    <w:rsid w:val="00D679BA"/>
    <w:rsid w:val="00DD4043"/>
    <w:rsid w:val="00E54055"/>
    <w:rsid w:val="00E82BDF"/>
    <w:rsid w:val="00E93961"/>
    <w:rsid w:val="00F153F7"/>
    <w:rsid w:val="00F35B96"/>
    <w:rsid w:val="00F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07"/>
    <w:rPr>
      <w:sz w:val="24"/>
      <w:szCs w:val="24"/>
    </w:rPr>
  </w:style>
  <w:style w:type="paragraph" w:styleId="1">
    <w:name w:val="heading 1"/>
    <w:basedOn w:val="a"/>
    <w:next w:val="a"/>
    <w:qFormat/>
    <w:rsid w:val="0072050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2050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2050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2050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2050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2050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2050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2050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2050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050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050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2050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205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205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2050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20507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71325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9B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ΔΔΕ</cp:lastModifiedBy>
  <cp:revision>4</cp:revision>
  <cp:lastPrinted>2019-04-08T06:52:00Z</cp:lastPrinted>
  <dcterms:created xsi:type="dcterms:W3CDTF">2021-09-20T08:26:00Z</dcterms:created>
  <dcterms:modified xsi:type="dcterms:W3CDTF">2022-08-08T05:42:00Z</dcterms:modified>
</cp:coreProperties>
</file>