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72050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DD4043" w:rsidRDefault="009B7E2B" w:rsidP="00F153F7">
            <w:pPr>
              <w:spacing w:before="240"/>
              <w:ind w:right="-6878"/>
              <w:rPr>
                <w:rFonts w:ascii="Book Antiqua" w:eastAsia="Arial Unicode MS" w:hAnsi="Book Antiqua" w:cs="Latha"/>
                <w:b/>
              </w:rPr>
            </w:pPr>
            <w:r w:rsidRPr="00DD4043">
              <w:rPr>
                <w:rFonts w:ascii="Book Antiqua" w:eastAsia="Arial Unicode MS" w:hAnsi="Book Antiqua" w:cs="Latha"/>
                <w:b/>
              </w:rPr>
              <w:t xml:space="preserve">  </w:t>
            </w:r>
            <w:r w:rsidR="00F153F7">
              <w:rPr>
                <w:rFonts w:ascii="Book Antiqua" w:eastAsia="Arial Unicode MS" w:hAnsi="Book Antiqua" w:cs="Latha"/>
                <w:b/>
              </w:rPr>
              <w:t>ΔΙΕΥΘΥΝΣΗ ΔΕ</w:t>
            </w:r>
            <w:r w:rsidR="00C1016F">
              <w:rPr>
                <w:rFonts w:ascii="Book Antiqua" w:eastAsia="Arial Unicode MS" w:hAnsi="Book Antiqua" w:cs="Latha"/>
                <w:b/>
              </w:rPr>
              <w:t>ΥΤΕΡΟΒΑΘΜΙΑΣ ΕΚΠΑΙΔΕΥΣΗΣ</w:t>
            </w:r>
            <w:r w:rsidR="00C1016F">
              <w:rPr>
                <w:rFonts w:ascii="Book Antiqua" w:eastAsia="Arial Unicode MS" w:hAnsi="Book Antiqua" w:cs="Latha"/>
                <w:b/>
                <w:lang w:val="en-US"/>
              </w:rPr>
              <w:t xml:space="preserve"> </w:t>
            </w:r>
            <w:r w:rsidR="00C1016F">
              <w:rPr>
                <w:rFonts w:ascii="Book Antiqua" w:eastAsia="Arial Unicode MS" w:hAnsi="Book Antiqua" w:cs="Latha"/>
                <w:b/>
              </w:rPr>
              <w:t>ΕΒΡΟΥ</w:t>
            </w:r>
            <w:r w:rsidRPr="00DD4043">
              <w:rPr>
                <w:rFonts w:ascii="Book Antiqua" w:eastAsia="Arial Unicode MS" w:hAnsi="Book Antiqua" w:cs="Latha"/>
                <w:b/>
              </w:rPr>
              <w:t xml:space="preserve">                          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713254" w:rsidRDefault="00642F5E" w:rsidP="00AF571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Επιθυμώ </w:t>
            </w:r>
            <w:r w:rsidR="00FB39A9" w:rsidRPr="00A4271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FB39A9">
              <w:rPr>
                <w:rFonts w:ascii="Arial" w:hAnsi="Arial" w:cs="Arial"/>
                <w:sz w:val="20"/>
              </w:rPr>
              <w:t xml:space="preserve">την υπαγωγή στην ασφάλιση του κλάδου κύριας σύνταξης </w:t>
            </w:r>
            <w:r w:rsidR="00AF5718">
              <w:rPr>
                <w:rFonts w:ascii="Arial" w:hAnsi="Arial" w:cs="Arial"/>
                <w:sz w:val="20"/>
              </w:rPr>
              <w:t xml:space="preserve">,επικουρικής, πρόνοιας και ασθενείας στο </w:t>
            </w:r>
            <w:proofErr w:type="spellStart"/>
            <w:r w:rsidR="00AF5718">
              <w:rPr>
                <w:rFonts w:ascii="Arial" w:hAnsi="Arial" w:cs="Arial"/>
                <w:sz w:val="20"/>
              </w:rPr>
              <w:t>ταμειο</w:t>
            </w:r>
            <w:proofErr w:type="spellEnd"/>
            <w:r w:rsidR="00AF5718">
              <w:rPr>
                <w:rFonts w:ascii="Arial" w:hAnsi="Arial" w:cs="Arial"/>
                <w:sz w:val="20"/>
              </w:rPr>
              <w:t xml:space="preserve"> ασφάλισης ΤΣΜΕΔΕ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ειμαι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εγγεγραμεν</w:t>
            </w:r>
            <w:proofErr w:type="spellEnd"/>
            <w:r w:rsidR="00F35B96">
              <w:rPr>
                <w:rFonts w:ascii="Arial" w:hAnsi="Arial" w:cs="Arial"/>
                <w:sz w:val="20"/>
              </w:rPr>
              <w:t xml:space="preserve">/η-ος </w:t>
            </w:r>
            <w:r>
              <w:rPr>
                <w:rFonts w:ascii="Arial" w:hAnsi="Arial" w:cs="Arial"/>
                <w:sz w:val="20"/>
              </w:rPr>
              <w:t xml:space="preserve"> στο ΤΣΜΕΔΕ.</w:t>
            </w:r>
          </w:p>
        </w:tc>
      </w:tr>
      <w:tr w:rsidR="00832A6F" w:rsidRPr="00FB39A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FB39A9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RPr="009F0A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FB39A9" w:rsidRDefault="00832A6F" w:rsidP="00A570CC">
            <w:pPr>
              <w:spacing w:before="60"/>
              <w:ind w:right="125"/>
              <w:rPr>
                <w:rFonts w:ascii="Arial" w:hAnsi="Arial" w:cs="Arial"/>
                <w:bCs/>
                <w:sz w:val="20"/>
              </w:rPr>
            </w:pPr>
          </w:p>
        </w:tc>
      </w:tr>
      <w:tr w:rsidR="00832A6F" w:rsidRPr="009F0A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F0AC0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RPr="009F0A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F0AC0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RPr="009F0A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F0AC0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RPr="009F0A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F0AC0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9F0AC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713254" w:rsidRDefault="00832A6F" w:rsidP="00713254">
      <w:pPr>
        <w:pStyle w:val="a6"/>
        <w:jc w:val="both"/>
      </w:pPr>
      <w: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713254" w:rsidSect="0072050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F7" w:rsidRDefault="00CC20F7">
      <w:r>
        <w:separator/>
      </w:r>
    </w:p>
  </w:endnote>
  <w:endnote w:type="continuationSeparator" w:id="0">
    <w:p w:rsidR="00CC20F7" w:rsidRDefault="00CC2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F7" w:rsidRDefault="00CC20F7">
      <w:r>
        <w:separator/>
      </w:r>
    </w:p>
  </w:footnote>
  <w:footnote w:type="continuationSeparator" w:id="0">
    <w:p w:rsidR="00CC20F7" w:rsidRDefault="00CC2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AF571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20400F"/>
    <w:rsid w:val="002935A6"/>
    <w:rsid w:val="003B2C80"/>
    <w:rsid w:val="00487CED"/>
    <w:rsid w:val="005A19AD"/>
    <w:rsid w:val="00642F5E"/>
    <w:rsid w:val="00680096"/>
    <w:rsid w:val="00713254"/>
    <w:rsid w:val="00720507"/>
    <w:rsid w:val="00817491"/>
    <w:rsid w:val="00832A6F"/>
    <w:rsid w:val="008E1ED8"/>
    <w:rsid w:val="008F03E8"/>
    <w:rsid w:val="00927059"/>
    <w:rsid w:val="009B7E2B"/>
    <w:rsid w:val="009F0AC0"/>
    <w:rsid w:val="00A4271C"/>
    <w:rsid w:val="00A570CC"/>
    <w:rsid w:val="00AF5718"/>
    <w:rsid w:val="00C1016F"/>
    <w:rsid w:val="00CC20F7"/>
    <w:rsid w:val="00DD4043"/>
    <w:rsid w:val="00E54055"/>
    <w:rsid w:val="00E93961"/>
    <w:rsid w:val="00F153F7"/>
    <w:rsid w:val="00F35B96"/>
    <w:rsid w:val="00FB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507"/>
    <w:rPr>
      <w:sz w:val="24"/>
      <w:szCs w:val="24"/>
    </w:rPr>
  </w:style>
  <w:style w:type="paragraph" w:styleId="1">
    <w:name w:val="heading 1"/>
    <w:basedOn w:val="a"/>
    <w:next w:val="a"/>
    <w:qFormat/>
    <w:rsid w:val="0072050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2050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2050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2050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2050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2050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2050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2050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2050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050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2050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2050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205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205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2050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20507"/>
    <w:pPr>
      <w:shd w:val="clear" w:color="auto" w:fill="000080"/>
    </w:pPr>
    <w:rPr>
      <w:rFonts w:ascii="Tahoma" w:hAnsi="Tahoma" w:cs="Tahoma"/>
    </w:rPr>
  </w:style>
  <w:style w:type="paragraph" w:customStyle="1" w:styleId="CharCharCharChar">
    <w:name w:val="Char Char Char Char"/>
    <w:basedOn w:val="a"/>
    <w:rsid w:val="0071325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9B7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ΔΔΕ</cp:lastModifiedBy>
  <cp:revision>4</cp:revision>
  <cp:lastPrinted>2019-04-08T06:52:00Z</cp:lastPrinted>
  <dcterms:created xsi:type="dcterms:W3CDTF">2021-09-17T07:59:00Z</dcterms:created>
  <dcterms:modified xsi:type="dcterms:W3CDTF">2021-09-19T09:49:00Z</dcterms:modified>
</cp:coreProperties>
</file>