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D4043" w:rsidRDefault="009B7E2B" w:rsidP="00F153F7">
            <w:pPr>
              <w:spacing w:before="240"/>
              <w:ind w:right="-6878"/>
              <w:rPr>
                <w:rFonts w:ascii="Book Antiqua" w:eastAsia="Arial Unicode MS" w:hAnsi="Book Antiqua" w:cs="Latha"/>
                <w:b/>
              </w:rPr>
            </w:pPr>
            <w:r w:rsidRPr="00DD4043">
              <w:rPr>
                <w:rFonts w:ascii="Book Antiqua" w:eastAsia="Arial Unicode MS" w:hAnsi="Book Antiqua" w:cs="Latha"/>
                <w:b/>
              </w:rPr>
              <w:t xml:space="preserve">  </w:t>
            </w:r>
            <w:r w:rsidR="00F153F7">
              <w:rPr>
                <w:rFonts w:ascii="Book Antiqua" w:eastAsia="Arial Unicode MS" w:hAnsi="Book Antiqua" w:cs="Latha"/>
                <w:b/>
              </w:rPr>
              <w:t>ΔΙΕΥΘΥΝΣΗ ΔΕ</w:t>
            </w:r>
            <w:r w:rsidR="00C1016F">
              <w:rPr>
                <w:rFonts w:ascii="Book Antiqua" w:eastAsia="Arial Unicode MS" w:hAnsi="Book Antiqua" w:cs="Latha"/>
                <w:b/>
              </w:rPr>
              <w:t>ΥΤΕΡΟΒΑΘΜΙΑΣ ΕΚΠΑΙΔΕΥΣΗΣ</w:t>
            </w:r>
            <w:r w:rsidR="00C1016F">
              <w:rPr>
                <w:rFonts w:ascii="Book Antiqua" w:eastAsia="Arial Unicode MS" w:hAnsi="Book Antiqua" w:cs="Latha"/>
                <w:b/>
                <w:lang w:val="en-US"/>
              </w:rPr>
              <w:t xml:space="preserve"> </w:t>
            </w:r>
            <w:r w:rsidR="00C1016F">
              <w:rPr>
                <w:rFonts w:ascii="Book Antiqua" w:eastAsia="Arial Unicode MS" w:hAnsi="Book Antiqua" w:cs="Latha"/>
                <w:b/>
              </w:rPr>
              <w:t>ΕΒΡΟΥ</w:t>
            </w:r>
            <w:r w:rsidRPr="00DD4043">
              <w:rPr>
                <w:rFonts w:ascii="Book Antiqua" w:eastAsia="Arial Unicode MS" w:hAnsi="Book Antiqua" w:cs="Latha"/>
                <w:b/>
              </w:rPr>
              <w:t xml:space="preserve">                         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713254" w:rsidRDefault="00FB39A9" w:rsidP="00B13A7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4271C">
              <w:rPr>
                <w:rFonts w:ascii="Arial" w:hAnsi="Arial" w:cs="Arial"/>
                <w:b/>
                <w:bCs/>
                <w:sz w:val="20"/>
              </w:rPr>
              <w:t xml:space="preserve">επιλέγω </w:t>
            </w:r>
            <w:r>
              <w:rPr>
                <w:rFonts w:ascii="Arial" w:hAnsi="Arial" w:cs="Arial"/>
                <w:sz w:val="20"/>
              </w:rPr>
              <w:t xml:space="preserve">την υπαγωγή στην ασφάλιση του κλάδου κύριας </w:t>
            </w:r>
            <w:r w:rsidR="00B13A7C">
              <w:rPr>
                <w:rFonts w:ascii="Arial" w:hAnsi="Arial" w:cs="Arial"/>
                <w:sz w:val="20"/>
              </w:rPr>
              <w:t xml:space="preserve"> σύνταξης ,επικουρικό,πρόνοια , υγείας </w:t>
            </w:r>
          </w:p>
        </w:tc>
      </w:tr>
      <w:tr w:rsidR="00832A6F" w:rsidRPr="00FB39A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FB39A9" w:rsidRDefault="00FB39A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στο συνταξιοδοτικό καθεστώς </w:t>
            </w:r>
            <w:r w:rsidRPr="00FB39A9">
              <w:rPr>
                <w:rFonts w:ascii="Arial" w:hAnsi="Arial" w:cs="Arial"/>
                <w:sz w:val="20"/>
              </w:rPr>
              <w:t xml:space="preserve">του </w:t>
            </w:r>
            <w:r w:rsidRPr="00A4271C">
              <w:rPr>
                <w:rFonts w:ascii="Arial" w:hAnsi="Arial" w:cs="Arial"/>
                <w:b/>
                <w:bCs/>
                <w:sz w:val="20"/>
              </w:rPr>
              <w:t>ΔΗΜΟΣΙΟΥ</w:t>
            </w:r>
            <w:r w:rsidRPr="00FB39A9">
              <w:rPr>
                <w:rFonts w:ascii="Arial" w:hAnsi="Arial" w:cs="Arial"/>
                <w:sz w:val="20"/>
              </w:rPr>
              <w:t xml:space="preserve"> </w:t>
            </w:r>
            <w:r w:rsidR="00A570CC">
              <w:rPr>
                <w:rFonts w:ascii="Arial" w:hAnsi="Arial" w:cs="Arial"/>
                <w:sz w:val="20"/>
              </w:rPr>
              <w:t xml:space="preserve">.Έχω καταθέσει αποδεικτικά προϋπηρεσίας με οποιαδήποτε </w:t>
            </w:r>
          </w:p>
        </w:tc>
      </w:tr>
      <w:tr w:rsidR="00832A6F" w:rsidRPr="009F0A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FB39A9" w:rsidRDefault="00A570CC" w:rsidP="00A570CC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σχέση εργασίας πριν την 1/1/2011 στο Δημόσιο ή σε ΝΠΔΔ ή σε ΟΤΑ α και β βαθμού  ή σε αντίστοιχες υπηρεσίες</w:t>
            </w:r>
          </w:p>
        </w:tc>
      </w:tr>
      <w:tr w:rsidR="00832A6F" w:rsidRPr="009F0A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A570C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κράτους -  μέλους της Ευρωπαϊκής  ένωσης</w:t>
            </w:r>
            <w:r w:rsidR="00A4271C">
              <w:rPr>
                <w:rFonts w:ascii="Arial" w:hAnsi="Arial" w:cs="Arial"/>
                <w:sz w:val="20"/>
              </w:rPr>
              <w:t xml:space="preserve"> στη ΔΔΕ </w:t>
            </w:r>
            <w:r w:rsidR="00C1016F">
              <w:rPr>
                <w:rFonts w:ascii="Arial" w:hAnsi="Arial" w:cs="Arial"/>
                <w:sz w:val="20"/>
              </w:rPr>
              <w:t>Έβρου</w:t>
            </w:r>
          </w:p>
        </w:tc>
      </w:tr>
      <w:tr w:rsidR="00832A6F" w:rsidRPr="009F0A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9F0A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713254" w:rsidRDefault="00832A6F" w:rsidP="0071325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71325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E6" w:rsidRDefault="00DB44E6">
      <w:r>
        <w:separator/>
      </w:r>
    </w:p>
  </w:endnote>
  <w:endnote w:type="continuationSeparator" w:id="0">
    <w:p w:rsidR="00DB44E6" w:rsidRDefault="00DB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E6" w:rsidRDefault="00DB44E6">
      <w:r>
        <w:separator/>
      </w:r>
    </w:p>
  </w:footnote>
  <w:footnote w:type="continuationSeparator" w:id="0">
    <w:p w:rsidR="00DB44E6" w:rsidRDefault="00DB4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B13A7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20400F"/>
    <w:rsid w:val="002935A6"/>
    <w:rsid w:val="003B2C80"/>
    <w:rsid w:val="00487CED"/>
    <w:rsid w:val="005A19AD"/>
    <w:rsid w:val="00680096"/>
    <w:rsid w:val="00713254"/>
    <w:rsid w:val="00832A6F"/>
    <w:rsid w:val="008E1ED8"/>
    <w:rsid w:val="008F03E8"/>
    <w:rsid w:val="00927059"/>
    <w:rsid w:val="009B7E2B"/>
    <w:rsid w:val="009F0AC0"/>
    <w:rsid w:val="00A4271C"/>
    <w:rsid w:val="00A570CC"/>
    <w:rsid w:val="00B13A7C"/>
    <w:rsid w:val="00C1016F"/>
    <w:rsid w:val="00DB44E6"/>
    <w:rsid w:val="00DD4043"/>
    <w:rsid w:val="00E54055"/>
    <w:rsid w:val="00E93961"/>
    <w:rsid w:val="00F153F7"/>
    <w:rsid w:val="00F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71325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B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ΔΔΕ</cp:lastModifiedBy>
  <cp:revision>2</cp:revision>
  <cp:lastPrinted>2019-04-08T06:52:00Z</cp:lastPrinted>
  <dcterms:created xsi:type="dcterms:W3CDTF">2021-09-17T08:30:00Z</dcterms:created>
  <dcterms:modified xsi:type="dcterms:W3CDTF">2021-09-17T08:30:00Z</dcterms:modified>
</cp:coreProperties>
</file>